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0" w:rsidRPr="00607AC6" w:rsidRDefault="00607AC6" w:rsidP="00607AC6">
      <w:pPr>
        <w:jc w:val="center"/>
        <w:rPr>
          <w:rFonts w:ascii="Arial" w:hAnsi="Arial" w:cs="Arial"/>
          <w:b/>
          <w:sz w:val="28"/>
          <w:szCs w:val="28"/>
        </w:rPr>
      </w:pPr>
      <w:r w:rsidRPr="00607AC6">
        <w:rPr>
          <w:rFonts w:ascii="Arial" w:hAnsi="Arial" w:cs="Arial"/>
          <w:b/>
          <w:sz w:val="28"/>
          <w:szCs w:val="28"/>
        </w:rPr>
        <w:t xml:space="preserve">Stjórnarfundur no </w:t>
      </w:r>
      <w:r w:rsidR="003E320B">
        <w:rPr>
          <w:rFonts w:ascii="Arial" w:hAnsi="Arial" w:cs="Arial"/>
          <w:b/>
          <w:sz w:val="28"/>
          <w:szCs w:val="28"/>
        </w:rPr>
        <w:t>9</w:t>
      </w:r>
      <w:r w:rsidRPr="00607AC6">
        <w:rPr>
          <w:rFonts w:ascii="Arial" w:hAnsi="Arial" w:cs="Arial"/>
          <w:b/>
          <w:sz w:val="28"/>
          <w:szCs w:val="28"/>
        </w:rPr>
        <w:t>, 2014/2015</w:t>
      </w:r>
    </w:p>
    <w:p w:rsidR="00607AC6" w:rsidRDefault="00607AC6" w:rsidP="00607AC6">
      <w:pPr>
        <w:rPr>
          <w:rFonts w:ascii="Arial" w:hAnsi="Arial" w:cs="Arial"/>
          <w:b/>
        </w:rPr>
      </w:pPr>
    </w:p>
    <w:p w:rsidR="00607AC6" w:rsidRDefault="007217F9" w:rsidP="007217F9">
      <w:pPr>
        <w:pStyle w:val="NoSpacing"/>
      </w:pPr>
      <w:r>
        <w:t>Ár 201</w:t>
      </w:r>
      <w:r w:rsidR="00F0334F">
        <w:t xml:space="preserve">5 </w:t>
      </w:r>
      <w:r w:rsidR="000D5FE1">
        <w:t>mánu</w:t>
      </w:r>
      <w:r w:rsidR="00F0334F">
        <w:t xml:space="preserve">daginn </w:t>
      </w:r>
      <w:r w:rsidR="000D5FE1">
        <w:t>16</w:t>
      </w:r>
      <w:r>
        <w:t xml:space="preserve">. </w:t>
      </w:r>
      <w:r w:rsidR="00F0334F">
        <w:t>febrúar</w:t>
      </w:r>
      <w:r>
        <w:t xml:space="preserve"> kom stjórn og varastjórn saman til fundar í fundarsal félaganna á 3</w:t>
      </w:r>
      <w:r w:rsidR="00CF3F39">
        <w:t>.</w:t>
      </w:r>
      <w:r>
        <w:t xml:space="preserve"> hæð </w:t>
      </w:r>
      <w:r w:rsidR="00F0334F">
        <w:t xml:space="preserve">Alþýðuhússins </w:t>
      </w:r>
      <w:r>
        <w:t xml:space="preserve">og </w:t>
      </w:r>
      <w:proofErr w:type="spellStart"/>
      <w:r>
        <w:t>hófst</w:t>
      </w:r>
      <w:proofErr w:type="spellEnd"/>
      <w:r>
        <w:t xml:space="preserve"> fundurinn kl. 18.30.</w:t>
      </w:r>
    </w:p>
    <w:p w:rsidR="007217F9" w:rsidRDefault="007217F9" w:rsidP="007217F9">
      <w:pPr>
        <w:pStyle w:val="NoSpacing"/>
      </w:pPr>
      <w:r w:rsidRPr="007217F9">
        <w:t>Formaður Úlfhildur R</w:t>
      </w:r>
      <w:r>
        <w:t>ögnvaldsdóttir s</w:t>
      </w:r>
      <w:r w:rsidRPr="007217F9">
        <w:t>etti fundin</w:t>
      </w:r>
      <w:r w:rsidR="00CF3F39">
        <w:t>n</w:t>
      </w:r>
      <w:r w:rsidR="000D5FE1">
        <w:t xml:space="preserve"> sem er sá síðasti á þessu tímabili.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Þetta gerðist</w:t>
      </w:r>
      <w:r w:rsidR="00C3748E">
        <w:t>:</w:t>
      </w:r>
    </w:p>
    <w:p w:rsidR="000D5FE1" w:rsidRDefault="007217F9" w:rsidP="007217F9">
      <w:pPr>
        <w:pStyle w:val="NoSpacing"/>
      </w:pPr>
      <w:r>
        <w:t xml:space="preserve">1.  </w:t>
      </w:r>
      <w:r w:rsidR="000D5FE1">
        <w:t>Ársreikningur 2014.</w:t>
      </w:r>
    </w:p>
    <w:p w:rsidR="000D5FE1" w:rsidRDefault="000D5FE1" w:rsidP="007217F9">
      <w:pPr>
        <w:pStyle w:val="NoSpacing"/>
      </w:pPr>
      <w:r>
        <w:t>Hermann Brynjarsson endurskoðandi og félagslegur skoðunarmenn María Ingadóttir og Gylfi Pálsson sátu fundinn undir þessum lið.</w:t>
      </w:r>
    </w:p>
    <w:p w:rsidR="00C3748E" w:rsidRDefault="000D5FE1" w:rsidP="00C3748E">
      <w:pPr>
        <w:pStyle w:val="NoSpacing"/>
      </w:pPr>
      <w:r>
        <w:t xml:space="preserve">Hermann </w:t>
      </w:r>
      <w:proofErr w:type="spellStart"/>
      <w:r>
        <w:t>fór</w:t>
      </w:r>
      <w:proofErr w:type="spellEnd"/>
      <w:r>
        <w:t xml:space="preserve"> yfir reikninga félagsins og </w:t>
      </w:r>
      <w:proofErr w:type="spellStart"/>
      <w:r>
        <w:t>skýrði</w:t>
      </w:r>
      <w:proofErr w:type="spellEnd"/>
      <w:r>
        <w:t xml:space="preserve"> þá.</w:t>
      </w:r>
    </w:p>
    <w:p w:rsidR="007217F9" w:rsidRDefault="00C3748E" w:rsidP="00C3748E">
      <w:pPr>
        <w:pStyle w:val="NoSpacing"/>
      </w:pPr>
      <w:r>
        <w:t xml:space="preserve"> </w:t>
      </w:r>
    </w:p>
    <w:p w:rsidR="00F0334F" w:rsidRDefault="007217F9" w:rsidP="00C3748E">
      <w:pPr>
        <w:pStyle w:val="NoSpacing"/>
      </w:pPr>
      <w:r>
        <w:t>2.</w:t>
      </w:r>
      <w:r w:rsidR="00C3748E">
        <w:t xml:space="preserve"> Kjörstjórn, kosin á aðalfundi.</w:t>
      </w:r>
    </w:p>
    <w:p w:rsidR="00C3748E" w:rsidRDefault="00C3748E" w:rsidP="00C3748E">
      <w:pPr>
        <w:pStyle w:val="NoSpacing"/>
      </w:pPr>
      <w:r>
        <w:t>Tillaga: Helga Eymundsdóttir, Einar Hjartarson, til vara: Heiðar Ólafsson, Sigríður St. Stefánsdóttir.</w:t>
      </w:r>
    </w:p>
    <w:p w:rsidR="007217F9" w:rsidRDefault="00C3748E" w:rsidP="007217F9">
      <w:pPr>
        <w:pStyle w:val="NoSpacing"/>
      </w:pPr>
      <w:r>
        <w:t>Fundarstjóri á aðalfundi. Tilnefning Anna María Elíasdóttir</w:t>
      </w:r>
    </w:p>
    <w:p w:rsidR="00C3748E" w:rsidRDefault="00C3748E" w:rsidP="007217F9">
      <w:pPr>
        <w:pStyle w:val="NoSpacing"/>
      </w:pPr>
      <w:r>
        <w:t>Tilnefning á löggiltum endurskoðanda: Samþykkt að koma með tillögu um að gefa nýrri stjórn umboð til afgreiðslu.</w:t>
      </w:r>
    </w:p>
    <w:p w:rsidR="00C3748E" w:rsidRDefault="00C3748E" w:rsidP="007217F9">
      <w:pPr>
        <w:pStyle w:val="NoSpacing"/>
      </w:pPr>
    </w:p>
    <w:p w:rsidR="00F0334F" w:rsidRDefault="007217F9" w:rsidP="00F0334F">
      <w:pPr>
        <w:pStyle w:val="NoSpacing"/>
      </w:pPr>
      <w:r>
        <w:t xml:space="preserve">3. </w:t>
      </w:r>
      <w:r w:rsidR="00C3748E">
        <w:t>Verslunar- og viðskiptasaga Akureyrar frá upphafi til 2015.</w:t>
      </w:r>
      <w:bookmarkStart w:id="0" w:name="_GoBack"/>
      <w:bookmarkEnd w:id="0"/>
    </w:p>
    <w:p w:rsidR="00C3748E" w:rsidRDefault="00C3748E" w:rsidP="00F0334F">
      <w:pPr>
        <w:pStyle w:val="NoSpacing"/>
      </w:pPr>
      <w:r>
        <w:t xml:space="preserve">Kynnt bréf þar sem segir að stofnað hefur verið til verkefnis um ritun sögur verslunar og viðskipta á Akureyri.  Markmiðið að gefa </w:t>
      </w:r>
      <w:proofErr w:type="spellStart"/>
      <w:r>
        <w:t>út</w:t>
      </w:r>
      <w:proofErr w:type="spellEnd"/>
      <w:r>
        <w:t xml:space="preserve"> 2017.  Bréfið er beiðni um styrk til verksins.</w:t>
      </w:r>
    </w:p>
    <w:p w:rsidR="00C3748E" w:rsidRDefault="00C3748E" w:rsidP="00C3748E">
      <w:pPr>
        <w:pStyle w:val="NoSpacing"/>
      </w:pPr>
      <w:r>
        <w:t xml:space="preserve">Frestað að taka ákvörðun þar til </w:t>
      </w:r>
      <w:proofErr w:type="spellStart"/>
      <w:r>
        <w:t>ný</w:t>
      </w:r>
      <w:proofErr w:type="spellEnd"/>
      <w:r>
        <w:t xml:space="preserve"> stjórn tekur við.</w:t>
      </w:r>
    </w:p>
    <w:p w:rsidR="007217F9" w:rsidRDefault="00F0334F" w:rsidP="00C3748E">
      <w:pPr>
        <w:pStyle w:val="NoSpacing"/>
      </w:pPr>
      <w:r>
        <w:t xml:space="preserve"> </w:t>
      </w:r>
    </w:p>
    <w:p w:rsidR="00C3748E" w:rsidRDefault="007217F9" w:rsidP="00F0334F">
      <w:pPr>
        <w:pStyle w:val="NoSpacing"/>
      </w:pPr>
      <w:r>
        <w:t xml:space="preserve">4. </w:t>
      </w:r>
      <w:r w:rsidR="00C3748E">
        <w:t>Kröfugerð VR/LÍV vegna kjarasamninga 2015.</w:t>
      </w:r>
    </w:p>
    <w:p w:rsidR="00C3748E" w:rsidRDefault="00C3748E" w:rsidP="00C3748E">
      <w:pPr>
        <w:pStyle w:val="NoSpacing"/>
      </w:pPr>
      <w:r>
        <w:t xml:space="preserve">Eiður Stefánsson </w:t>
      </w:r>
      <w:proofErr w:type="spellStart"/>
      <w:r>
        <w:t>fór</w:t>
      </w:r>
      <w:proofErr w:type="spellEnd"/>
      <w:r>
        <w:t xml:space="preserve"> yfir kröfugerðina.  Nokkrar umræður urðu.</w:t>
      </w:r>
    </w:p>
    <w:p w:rsidR="00C3748E" w:rsidRDefault="00C3748E" w:rsidP="00C3748E">
      <w:pPr>
        <w:pStyle w:val="NoSpacing"/>
      </w:pPr>
    </w:p>
    <w:p w:rsidR="007217F9" w:rsidRDefault="00C3748E" w:rsidP="00C3748E">
      <w:pPr>
        <w:pStyle w:val="NoSpacing"/>
      </w:pPr>
      <w:r>
        <w:t>Að lokum þökkuðu Úlfhildur formaður og Árni Þorvaldsson samstarfið en þau láta nú af störfum fyrir félagið.</w:t>
      </w:r>
      <w:r w:rsidR="00F0334F">
        <w:t xml:space="preserve"> 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ab/>
      </w:r>
      <w:r>
        <w:tab/>
      </w:r>
      <w:r>
        <w:tab/>
      </w:r>
      <w:r>
        <w:tab/>
        <w:t>Fleira ekki gert, fundi slitið.</w:t>
      </w:r>
    </w:p>
    <w:p w:rsidR="007217F9" w:rsidRDefault="007217F9" w:rsidP="007217F9">
      <w:pPr>
        <w:pStyle w:val="NoSpacing"/>
      </w:pPr>
      <w:proofErr w:type="spellStart"/>
      <w:r>
        <w:t>Sign</w:t>
      </w:r>
      <w:proofErr w:type="spellEnd"/>
      <w:r w:rsidR="00CF3F39">
        <w:t xml:space="preserve">: Úlfhildur Rögnvaldsdóttir, Eiður Stefánsson, </w:t>
      </w:r>
      <w:r w:rsidR="00F0334F">
        <w:t xml:space="preserve">Einar Hjartarson, </w:t>
      </w:r>
      <w:r w:rsidR="00CF3F39">
        <w:t xml:space="preserve">Árni Þorvaldsson, Anna Kristín Árnadóttir, </w:t>
      </w:r>
      <w:r w:rsidR="00F0334F">
        <w:t xml:space="preserve">Anna María Elíasdóttir, </w:t>
      </w:r>
      <w:r w:rsidR="00CF3F39">
        <w:t>Sigríður St. Stefánsdóttir, Jón G. Rögnvaldsson.</w:t>
      </w:r>
    </w:p>
    <w:p w:rsidR="00CF3F39" w:rsidRDefault="00CF3F39" w:rsidP="007217F9">
      <w:pPr>
        <w:pStyle w:val="NoSpacing"/>
      </w:pPr>
      <w:r>
        <w:t>Kristín Þorgilsdóttir ritaði fundargerð.</w:t>
      </w:r>
    </w:p>
    <w:p w:rsidR="007217F9" w:rsidRPr="007217F9" w:rsidRDefault="007217F9" w:rsidP="007217F9">
      <w:pPr>
        <w:pStyle w:val="NoSpacing"/>
      </w:pPr>
    </w:p>
    <w:sectPr w:rsidR="007217F9" w:rsidRPr="007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A5"/>
    <w:multiLevelType w:val="hybridMultilevel"/>
    <w:tmpl w:val="D2A47B1C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61B"/>
    <w:multiLevelType w:val="hybridMultilevel"/>
    <w:tmpl w:val="7068E268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0D5FE1"/>
    <w:rsid w:val="00245D00"/>
    <w:rsid w:val="003E320B"/>
    <w:rsid w:val="0042075C"/>
    <w:rsid w:val="00490476"/>
    <w:rsid w:val="00607AC6"/>
    <w:rsid w:val="007217F9"/>
    <w:rsid w:val="00C3748E"/>
    <w:rsid w:val="00CF3F39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6C147BDB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Úlfhildur Rögnvaldsdóttir</dc:creator>
  <cp:lastModifiedBy>Úlfhildur Rögnvaldsdóttir</cp:lastModifiedBy>
  <cp:revision>3</cp:revision>
  <cp:lastPrinted>2015-04-22T11:08:00Z</cp:lastPrinted>
  <dcterms:created xsi:type="dcterms:W3CDTF">2015-04-22T10:57:00Z</dcterms:created>
  <dcterms:modified xsi:type="dcterms:W3CDTF">2015-04-22T11:08:00Z</dcterms:modified>
</cp:coreProperties>
</file>